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องค์การบริหารส่วนตำบลห้วยกระทิงอำเภอกรงปินังจังหวัดยะลา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C32A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องค์การบริหารส่วนตำบลห้วยกระทิงอำเภอกรงปินังจังหวัดยะลา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กองการศึกษาส่วนการศึกษาศาสนาและวัฒนธรรม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องค์การบริหารส่วนตำบลห้วยกระทิงอำเภอกรงปินังจังหวัดยะลา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073-201045   www.huaikrating.go.th/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ศูนย์พัฒนาเด็กเล็กบ้านบารูหมู่ที่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ตำบลห้วยกระทิงอำเภอกรงปินังจังหวัดยะลา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วันสถานที่รับสมัครตามแต่ละสถานศึกษาประกาศกำหนด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กรณีไม่มีสูติบัตรให้ใช้เอกสาร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มารดา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กระทิง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073-201045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.www.huaikrating.go.th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องค์การบริหารส่วนตำบลห้วยกระทิงอำเภอกรงปินังจังหวัดยะลาสถ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99" w:rsidRDefault="00BF0299" w:rsidP="00C81DB8">
      <w:pPr>
        <w:spacing w:after="0" w:line="240" w:lineRule="auto"/>
      </w:pPr>
      <w:r>
        <w:separator/>
      </w:r>
    </w:p>
  </w:endnote>
  <w:endnote w:type="continuationSeparator" w:id="1">
    <w:p w:rsidR="00BF0299" w:rsidRDefault="00BF029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99" w:rsidRDefault="00BF0299" w:rsidP="00C81DB8">
      <w:pPr>
        <w:spacing w:after="0" w:line="240" w:lineRule="auto"/>
      </w:pPr>
      <w:r>
        <w:separator/>
      </w:r>
    </w:p>
  </w:footnote>
  <w:footnote w:type="continuationSeparator" w:id="1">
    <w:p w:rsidR="00BF0299" w:rsidRDefault="00BF029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C32A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F7A7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F7A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7A76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32A5"/>
    <w:rsid w:val="00AC4ACB"/>
    <w:rsid w:val="00AE6A9D"/>
    <w:rsid w:val="00AF4A06"/>
    <w:rsid w:val="00B23DA2"/>
    <w:rsid w:val="00B509FC"/>
    <w:rsid w:val="00B95782"/>
    <w:rsid w:val="00BC5DA7"/>
    <w:rsid w:val="00BF0299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NP.P</cp:lastModifiedBy>
  <cp:revision>2</cp:revision>
  <cp:lastPrinted>2015-03-02T15:12:00Z</cp:lastPrinted>
  <dcterms:created xsi:type="dcterms:W3CDTF">2015-09-09T17:57:00Z</dcterms:created>
  <dcterms:modified xsi:type="dcterms:W3CDTF">2015-09-09T17:57:00Z</dcterms:modified>
</cp:coreProperties>
</file>